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21"/>
        <w:gridCol w:w="143"/>
        <w:gridCol w:w="1908"/>
        <w:gridCol w:w="1891"/>
        <w:gridCol w:w="3528"/>
      </w:tblGrid>
      <w:tr w:rsidR="00762818" w:rsidRPr="00692553">
        <w:trPr>
          <w:trHeight w:val="576"/>
          <w:jc w:val="center"/>
        </w:trPr>
        <w:tc>
          <w:tcPr>
            <w:tcW w:w="9691" w:type="dxa"/>
            <w:gridSpan w:val="5"/>
            <w:tcMar>
              <w:left w:w="0" w:type="dxa"/>
            </w:tcMar>
            <w:vAlign w:val="center"/>
          </w:tcPr>
          <w:p w:rsidR="00762818" w:rsidRDefault="00762818" w:rsidP="000B0C04">
            <w:pPr>
              <w:pStyle w:val="Heading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718B">
              <w:rPr>
                <w:rFonts w:ascii="Arial" w:hAnsi="Arial" w:cs="Arial"/>
                <w:b/>
                <w:bCs/>
                <w:sz w:val="28"/>
                <w:szCs w:val="28"/>
              </w:rPr>
              <w:t>Neighborhood Advisory Committee to Denver Botanic Gardens (NAC)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62818" w:rsidRPr="005E718B" w:rsidRDefault="00762818" w:rsidP="000B0C04">
            <w:pPr>
              <w:pStyle w:val="Heading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Meeting Minutes</w:t>
            </w:r>
          </w:p>
        </w:tc>
      </w:tr>
      <w:tr w:rsidR="00762818" w:rsidRPr="00692553">
        <w:trPr>
          <w:trHeight w:val="274"/>
          <w:jc w:val="center"/>
        </w:trPr>
        <w:tc>
          <w:tcPr>
            <w:tcW w:w="2364" w:type="dxa"/>
            <w:gridSpan w:val="2"/>
            <w:tcMar>
              <w:left w:w="0" w:type="dxa"/>
            </w:tcMar>
            <w:vAlign w:val="center"/>
          </w:tcPr>
          <w:p w:rsidR="00762818" w:rsidRPr="005E718B" w:rsidRDefault="00762818" w:rsidP="005052C5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  <w:tcMar>
              <w:left w:w="0" w:type="dxa"/>
            </w:tcMar>
            <w:vAlign w:val="center"/>
          </w:tcPr>
          <w:p w:rsidR="00762818" w:rsidRPr="005E718B" w:rsidRDefault="0076281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1891" w:type="dxa"/>
            <w:tcMar>
              <w:left w:w="0" w:type="dxa"/>
            </w:tcMar>
            <w:vAlign w:val="center"/>
          </w:tcPr>
          <w:p w:rsidR="00762818" w:rsidRPr="005E718B" w:rsidRDefault="0076281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528" w:type="dxa"/>
            <w:tcMar>
              <w:left w:w="0" w:type="dxa"/>
            </w:tcMar>
            <w:vAlign w:val="center"/>
          </w:tcPr>
          <w:p w:rsidR="00762818" w:rsidRPr="005E718B" w:rsidRDefault="00762818" w:rsidP="005052C5">
            <w:pPr>
              <w:pStyle w:val="Heading5"/>
              <w:rPr>
                <w:rFonts w:ascii="Arial" w:hAnsi="Arial" w:cs="Arial"/>
              </w:rPr>
            </w:pPr>
          </w:p>
        </w:tc>
      </w:tr>
      <w:tr w:rsidR="00762818" w:rsidRPr="00692553">
        <w:trPr>
          <w:trHeight w:val="229"/>
          <w:jc w:val="center"/>
        </w:trPr>
        <w:tc>
          <w:tcPr>
            <w:tcW w:w="9691" w:type="dxa"/>
            <w:gridSpan w:val="5"/>
            <w:tcMar>
              <w:left w:w="0" w:type="dxa"/>
            </w:tcMar>
            <w:vAlign w:val="center"/>
          </w:tcPr>
          <w:p w:rsidR="00762818" w:rsidRPr="005E718B" w:rsidRDefault="00762818" w:rsidP="00D01B36">
            <w:pPr>
              <w:jc w:val="center"/>
              <w:rPr>
                <w:rFonts w:ascii="Arial" w:hAnsi="Arial" w:cs="Arial"/>
              </w:rPr>
            </w:pP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Type of meeting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EB09FB" w:rsidP="005052C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Regular Meeting</w:t>
            </w:r>
            <w:r w:rsidR="002918D3">
              <w:rPr>
                <w:rFonts w:ascii="Arial" w:hAnsi="Arial" w:cs="Arial"/>
                <w:sz w:val="18"/>
                <w:szCs w:val="18"/>
              </w:rPr>
              <w:t xml:space="preserve"> (Quorum not reached)</w:t>
            </w: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DAte, time, location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4D43C1" w:rsidP="00B74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1, 2016</w:t>
            </w:r>
            <w:r w:rsidR="00762818"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9FB">
              <w:rPr>
                <w:rFonts w:ascii="Arial" w:hAnsi="Arial" w:cs="Arial"/>
                <w:sz w:val="18"/>
                <w:szCs w:val="18"/>
              </w:rPr>
              <w:t>5</w:t>
            </w:r>
            <w:r w:rsidR="00762818" w:rsidRPr="00B839B2">
              <w:rPr>
                <w:rFonts w:ascii="Arial" w:hAnsi="Arial" w:cs="Arial"/>
                <w:sz w:val="18"/>
                <w:szCs w:val="18"/>
              </w:rPr>
              <w:t>:30pm Waring House</w:t>
            </w: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FacilitatorS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762818" w:rsidP="006E1CF9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sz w:val="18"/>
                <w:szCs w:val="18"/>
              </w:rPr>
              <w:t>Art Blomberg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B09FB">
              <w:rPr>
                <w:rFonts w:ascii="Arial" w:hAnsi="Arial" w:cs="Arial"/>
                <w:sz w:val="18"/>
                <w:szCs w:val="18"/>
              </w:rPr>
              <w:t xml:space="preserve"> Steve Lang,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9B2">
              <w:rPr>
                <w:rFonts w:ascii="Arial" w:hAnsi="Arial" w:cs="Arial"/>
                <w:sz w:val="18"/>
                <w:szCs w:val="18"/>
              </w:rPr>
              <w:t>NAC Co-Chair</w:t>
            </w:r>
            <w:r w:rsidR="00EB09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Note taker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762818" w:rsidP="004B0D27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sz w:val="18"/>
                <w:szCs w:val="18"/>
              </w:rPr>
              <w:t>Dean Bartell, NAC Secretary/Treasurer</w:t>
            </w: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NEIGHBORHOOD</w:t>
            </w:r>
          </w:p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Association Representatives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Mayoral Neighborhood Trustees: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CB4">
              <w:rPr>
                <w:rFonts w:ascii="Arial" w:hAnsi="Arial" w:cs="Arial"/>
                <w:sz w:val="18"/>
                <w:szCs w:val="18"/>
              </w:rPr>
              <w:t xml:space="preserve">Vicky </w:t>
            </w:r>
            <w:proofErr w:type="spellStart"/>
            <w:r w:rsidR="00C43CB4">
              <w:rPr>
                <w:rFonts w:ascii="Arial" w:hAnsi="Arial" w:cs="Arial"/>
                <w:sz w:val="18"/>
                <w:szCs w:val="18"/>
              </w:rPr>
              <w:t>Eppler</w:t>
            </w:r>
            <w:proofErr w:type="spellEnd"/>
            <w:r w:rsidR="002918D3">
              <w:rPr>
                <w:rFonts w:ascii="Arial" w:hAnsi="Arial" w:cs="Arial"/>
                <w:sz w:val="18"/>
                <w:szCs w:val="18"/>
              </w:rPr>
              <w:t xml:space="preserve">, Christine </w:t>
            </w:r>
            <w:proofErr w:type="spellStart"/>
            <w:r w:rsidR="002918D3">
              <w:rPr>
                <w:rFonts w:ascii="Arial" w:hAnsi="Arial" w:cs="Arial"/>
                <w:sz w:val="18"/>
                <w:szCs w:val="18"/>
              </w:rPr>
              <w:t>Grawmeyer</w:t>
            </w:r>
            <w:proofErr w:type="spellEnd"/>
          </w:p>
          <w:p w:rsidR="00762818" w:rsidRPr="00B839B2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Morgans</w:t>
            </w:r>
            <w:proofErr w:type="spellEnd"/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Art Blomberg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2818" w:rsidRPr="00B839B2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CHUN: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39AE">
              <w:rPr>
                <w:rFonts w:ascii="Arial" w:hAnsi="Arial" w:cs="Arial"/>
                <w:sz w:val="18"/>
                <w:szCs w:val="18"/>
              </w:rPr>
              <w:t>No Attendees</w:t>
            </w:r>
          </w:p>
          <w:p w:rsidR="00762818" w:rsidRPr="00B839B2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East </w:t>
            </w:r>
            <w:proofErr w:type="spellStart"/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Cheesman</w:t>
            </w:r>
            <w:proofErr w:type="spellEnd"/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Dean Bartell</w:t>
            </w:r>
            <w:r w:rsidR="00EB09FB">
              <w:rPr>
                <w:rFonts w:ascii="Arial" w:hAnsi="Arial" w:cs="Arial"/>
                <w:sz w:val="18"/>
                <w:szCs w:val="18"/>
              </w:rPr>
              <w:t>, Steve Lang</w:t>
            </w:r>
          </w:p>
          <w:p w:rsidR="00762818" w:rsidRPr="00B839B2" w:rsidRDefault="00762818" w:rsidP="004061ED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839B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Ave: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09FB">
              <w:rPr>
                <w:rFonts w:ascii="Arial" w:hAnsi="Arial" w:cs="Arial"/>
                <w:sz w:val="18"/>
                <w:szCs w:val="18"/>
              </w:rPr>
              <w:t>Svein</w:t>
            </w:r>
            <w:proofErr w:type="spellEnd"/>
            <w:r w:rsidR="00EB09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09FB">
              <w:rPr>
                <w:rFonts w:ascii="Arial" w:hAnsi="Arial" w:cs="Arial"/>
                <w:sz w:val="18"/>
                <w:szCs w:val="18"/>
              </w:rPr>
              <w:t>Reichborn-Kjennerud</w:t>
            </w:r>
            <w:proofErr w:type="spellEnd"/>
            <w:r w:rsidR="00C43CB4">
              <w:rPr>
                <w:rFonts w:ascii="Arial" w:hAnsi="Arial" w:cs="Arial"/>
                <w:sz w:val="18"/>
                <w:szCs w:val="18"/>
              </w:rPr>
              <w:t>, Erika Jorgensen</w:t>
            </w:r>
          </w:p>
          <w:p w:rsidR="00762818" w:rsidRPr="00B839B2" w:rsidRDefault="00762818" w:rsidP="00A72689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Community Gardeners: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9FB"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 w:rsidR="00EB09FB">
              <w:rPr>
                <w:rFonts w:ascii="Arial" w:hAnsi="Arial" w:cs="Arial"/>
                <w:sz w:val="18"/>
                <w:szCs w:val="18"/>
              </w:rPr>
              <w:t>Augenblick</w:t>
            </w:r>
            <w:proofErr w:type="spellEnd"/>
            <w:r w:rsidR="00C43CB4">
              <w:rPr>
                <w:rFonts w:ascii="Arial" w:hAnsi="Arial" w:cs="Arial"/>
                <w:sz w:val="18"/>
                <w:szCs w:val="18"/>
              </w:rPr>
              <w:t xml:space="preserve">, Kevin Kelly, </w:t>
            </w:r>
            <w:proofErr w:type="spellStart"/>
            <w:r w:rsidR="00C43CB4">
              <w:rPr>
                <w:rFonts w:ascii="Arial" w:hAnsi="Arial" w:cs="Arial"/>
                <w:sz w:val="18"/>
                <w:szCs w:val="18"/>
              </w:rPr>
              <w:t>Maddalena</w:t>
            </w:r>
            <w:proofErr w:type="spellEnd"/>
            <w:r w:rsidR="00C43C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43CB4">
              <w:rPr>
                <w:rFonts w:ascii="Arial" w:hAnsi="Arial" w:cs="Arial"/>
                <w:sz w:val="18"/>
                <w:szCs w:val="18"/>
              </w:rPr>
              <w:t>Ragusin</w:t>
            </w:r>
            <w:proofErr w:type="spellEnd"/>
          </w:p>
          <w:p w:rsidR="00762818" w:rsidRPr="00B839B2" w:rsidRDefault="00762818" w:rsidP="00181CF7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Congress Park: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Myles Tang</w:t>
            </w:r>
          </w:p>
          <w:p w:rsidR="002918D3" w:rsidRPr="00B839B2" w:rsidRDefault="00762818" w:rsidP="00B2634E">
            <w:pPr>
              <w:rPr>
                <w:rFonts w:ascii="Arial" w:hAnsi="Arial" w:cs="Arial"/>
                <w:sz w:val="18"/>
                <w:szCs w:val="18"/>
              </w:rPr>
            </w:pPr>
            <w:r w:rsidRPr="00B839B2">
              <w:rPr>
                <w:rFonts w:ascii="Arial" w:hAnsi="Arial" w:cs="Arial"/>
                <w:b/>
                <w:bCs/>
                <w:sz w:val="18"/>
                <w:szCs w:val="18"/>
              </w:rPr>
              <w:t>Denver City Council District 10:</w:t>
            </w:r>
            <w:r w:rsidRPr="00B8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34E">
              <w:rPr>
                <w:rFonts w:ascii="Arial" w:hAnsi="Arial" w:cs="Arial"/>
                <w:sz w:val="18"/>
                <w:szCs w:val="18"/>
              </w:rPr>
              <w:t>No Attendees</w:t>
            </w: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DBG ATTENDEES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Default="00762818" w:rsidP="005A7C9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B839B2">
                <w:rPr>
                  <w:rFonts w:ascii="Arial" w:hAnsi="Arial" w:cs="Arial"/>
                  <w:sz w:val="18"/>
                  <w:szCs w:val="18"/>
                </w:rPr>
                <w:t>Brian Vogt</w:t>
              </w:r>
            </w:smartTag>
            <w:r w:rsidRPr="00B839B2">
              <w:rPr>
                <w:rFonts w:ascii="Arial" w:hAnsi="Arial" w:cs="Arial"/>
                <w:sz w:val="18"/>
                <w:szCs w:val="18"/>
              </w:rPr>
              <w:t>, CEO</w:t>
            </w:r>
          </w:p>
          <w:p w:rsidR="00762818" w:rsidRPr="00B839B2" w:rsidRDefault="00762818" w:rsidP="00C43C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18" w:rsidRPr="00692553">
        <w:trPr>
          <w:trHeight w:val="360"/>
          <w:jc w:val="center"/>
        </w:trPr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2818" w:rsidRPr="00B839B2" w:rsidRDefault="00762818" w:rsidP="00D01B36">
            <w:pPr>
              <w:pStyle w:val="AllCapsHeading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39B2">
              <w:rPr>
                <w:rFonts w:ascii="Arial" w:hAnsi="Arial" w:cs="Arial"/>
                <w:color w:val="auto"/>
                <w:sz w:val="18"/>
                <w:szCs w:val="18"/>
              </w:rPr>
              <w:t>OTHER ATTENDEES</w:t>
            </w:r>
          </w:p>
        </w:tc>
        <w:tc>
          <w:tcPr>
            <w:tcW w:w="74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2818" w:rsidRPr="00B839B2" w:rsidRDefault="00762818" w:rsidP="0088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18" w:rsidRPr="007E08A0">
        <w:trPr>
          <w:trHeight w:val="432"/>
          <w:jc w:val="center"/>
        </w:trPr>
        <w:tc>
          <w:tcPr>
            <w:tcW w:w="969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62818" w:rsidRPr="007E08A0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18" w:rsidRPr="007E08A0" w:rsidRDefault="00762818" w:rsidP="005052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818" w:rsidRPr="007E08A0" w:rsidRDefault="00762818" w:rsidP="005052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8A0">
              <w:rPr>
                <w:rFonts w:ascii="Arial" w:hAnsi="Arial" w:cs="Arial"/>
                <w:b/>
                <w:bCs/>
                <w:sz w:val="18"/>
                <w:szCs w:val="18"/>
              </w:rPr>
              <w:t>AGENDA</w:t>
            </w:r>
          </w:p>
          <w:p w:rsidR="00762818" w:rsidRPr="007E08A0" w:rsidRDefault="00762818" w:rsidP="005052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818" w:rsidRPr="007E08A0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  <w:r w:rsidRPr="007E08A0">
              <w:rPr>
                <w:rFonts w:ascii="Arial" w:hAnsi="Arial" w:cs="Arial"/>
                <w:sz w:val="18"/>
                <w:szCs w:val="18"/>
              </w:rPr>
              <w:t xml:space="preserve">The meeting was called to order at </w:t>
            </w:r>
            <w:r w:rsidR="00EB09FB">
              <w:rPr>
                <w:rFonts w:ascii="Arial" w:hAnsi="Arial" w:cs="Arial"/>
                <w:sz w:val="18"/>
                <w:szCs w:val="18"/>
              </w:rPr>
              <w:t>5</w:t>
            </w:r>
            <w:r w:rsidRPr="007E08A0">
              <w:rPr>
                <w:rFonts w:ascii="Arial" w:hAnsi="Arial" w:cs="Arial"/>
                <w:sz w:val="18"/>
                <w:szCs w:val="18"/>
              </w:rPr>
              <w:t>:3</w:t>
            </w:r>
            <w:r>
              <w:rPr>
                <w:rFonts w:ascii="Arial" w:hAnsi="Arial" w:cs="Arial"/>
                <w:sz w:val="18"/>
                <w:szCs w:val="18"/>
              </w:rPr>
              <w:t>0 p</w:t>
            </w:r>
            <w:r w:rsidRPr="007E08A0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762818" w:rsidRPr="007E08A0" w:rsidRDefault="00762818" w:rsidP="005E078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762818" w:rsidRPr="007E08A0" w:rsidRDefault="00C43CB4" w:rsidP="007E08A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Introductions and </w:t>
            </w:r>
            <w:r w:rsidR="00EB09FB">
              <w:rPr>
                <w:rFonts w:ascii="Arial" w:hAnsi="Arial" w:cs="Arial"/>
                <w:b/>
                <w:bCs/>
                <w:sz w:val="18"/>
                <w:szCs w:val="18"/>
              </w:rPr>
              <w:t>Minutes Approved</w:t>
            </w:r>
          </w:p>
          <w:p w:rsidR="00762818" w:rsidRPr="007E08A0" w:rsidRDefault="00762818" w:rsidP="006E1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8D3" w:rsidRPr="002918D3" w:rsidRDefault="003F468A" w:rsidP="00596DE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Quorum not present</w:t>
            </w:r>
            <w:r w:rsidR="002918D3">
              <w:rPr>
                <w:rFonts w:ascii="Arial" w:hAnsi="Arial" w:cs="Arial"/>
                <w:bCs/>
                <w:sz w:val="18"/>
                <w:szCs w:val="18"/>
              </w:rPr>
              <w:t>, so meeting is informational only, no voting can occur</w:t>
            </w:r>
          </w:p>
          <w:p w:rsidR="00B127AE" w:rsidRPr="00C43CB4" w:rsidRDefault="00EB09FB" w:rsidP="00596DE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43CB4">
              <w:rPr>
                <w:rFonts w:ascii="Arial" w:hAnsi="Arial" w:cs="Arial"/>
                <w:sz w:val="18"/>
                <w:szCs w:val="18"/>
              </w:rPr>
              <w:t>Minutes</w:t>
            </w:r>
            <w:r w:rsidR="00BF3AF7">
              <w:rPr>
                <w:rFonts w:ascii="Arial" w:hAnsi="Arial" w:cs="Arial"/>
                <w:sz w:val="18"/>
                <w:szCs w:val="18"/>
              </w:rPr>
              <w:t xml:space="preserve"> from June 1</w:t>
            </w:r>
            <w:r w:rsidR="00BF3AF7" w:rsidRPr="00BF3AF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BF3AF7">
              <w:rPr>
                <w:rFonts w:ascii="Arial" w:hAnsi="Arial" w:cs="Arial"/>
                <w:sz w:val="18"/>
                <w:szCs w:val="18"/>
              </w:rPr>
              <w:t xml:space="preserve"> meeting </w:t>
            </w:r>
            <w:r w:rsidR="002918D3">
              <w:rPr>
                <w:rFonts w:ascii="Arial" w:hAnsi="Arial" w:cs="Arial"/>
                <w:sz w:val="18"/>
                <w:szCs w:val="18"/>
              </w:rPr>
              <w:t>unable to be</w:t>
            </w:r>
            <w:r w:rsidR="00BF3AF7">
              <w:rPr>
                <w:rFonts w:ascii="Arial" w:hAnsi="Arial" w:cs="Arial"/>
                <w:sz w:val="18"/>
                <w:szCs w:val="18"/>
              </w:rPr>
              <w:t xml:space="preserve"> approved</w:t>
            </w:r>
          </w:p>
          <w:p w:rsidR="00B127AE" w:rsidRPr="00B127AE" w:rsidRDefault="00B127AE" w:rsidP="00B127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B09FB" w:rsidRPr="00EB09FB" w:rsidRDefault="002918D3" w:rsidP="00EB09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Trustees Report</w:t>
            </w:r>
          </w:p>
          <w:p w:rsidR="00EB09FB" w:rsidRPr="00EB09FB" w:rsidRDefault="00EB09FB" w:rsidP="00EB09FB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B4" w:rsidRDefault="002918D3" w:rsidP="00577EA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is meeting w/ architect for CSAE building at end of February</w:t>
            </w:r>
          </w:p>
          <w:p w:rsidR="002918D3" w:rsidRPr="004D43C1" w:rsidRDefault="002918D3" w:rsidP="00577EA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Sculpture Exhibit will be the Walker Gallery pieces per the June 1</w:t>
            </w:r>
            <w:r w:rsidRPr="002918D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meeting minutes</w:t>
            </w:r>
          </w:p>
          <w:p w:rsidR="00C43CB4" w:rsidRDefault="00C43CB4" w:rsidP="00C43CB4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1EB2" w:rsidRPr="00EB09FB" w:rsidRDefault="002918D3" w:rsidP="00061EB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DBG Report – Brian Vogt</w:t>
            </w:r>
          </w:p>
          <w:p w:rsidR="00061EB2" w:rsidRPr="00EB09FB" w:rsidRDefault="00061EB2" w:rsidP="00061EB2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43C1" w:rsidRPr="002918D3" w:rsidRDefault="002918D3" w:rsidP="003258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Trash Service – Replaced Waste Management with Alpine due to non-compliance with hours</w:t>
            </w:r>
          </w:p>
          <w:p w:rsidR="002918D3" w:rsidRPr="004946C9" w:rsidRDefault="002918D3" w:rsidP="003258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Waring House Landscape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patio and sidewalk installed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Hedge/Chain Link fencing will be replaced and more open view will be created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fencing will be similar to primary DBG wrought iron fencing.</w:t>
            </w:r>
          </w:p>
          <w:p w:rsidR="004946C9" w:rsidRPr="004946C9" w:rsidRDefault="004946C9" w:rsidP="004946C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 for Science, Art and Education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neighborhood meeting had a large turnout and feedback was taken back by architects. Architects have made changes to reflect feedback from the neighbors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Board will review revised drawings at end of February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 neighborhood meeting will occur in March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Fundraising underway for large donors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Project costs projected in the $25M - $27M range for the 48,000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sq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building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Planning for two level underground parking for employees. Approximately 140 spaces</w:t>
            </w:r>
          </w:p>
          <w:p w:rsidR="004946C9" w:rsidRPr="004946C9" w:rsidRDefault="004946C9" w:rsidP="004946C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Coffee Shop still in plans based on neighborhood feedback</w:t>
            </w:r>
          </w:p>
          <w:p w:rsidR="004946C9" w:rsidRPr="003F468A" w:rsidRDefault="004946C9" w:rsidP="004946C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Internal garden expansion – Heavy equipment use for the expansion/renovation of three existing gardens, including Sensory Garden, will conclude by mid-May. Annual Garden to west of amphitheater bei</w:t>
            </w:r>
            <w:r w:rsidR="003F468A">
              <w:rPr>
                <w:rFonts w:ascii="Arial" w:hAnsi="Arial" w:cs="Arial"/>
                <w:bCs/>
                <w:sz w:val="18"/>
                <w:szCs w:val="18"/>
              </w:rPr>
              <w:t>ng redesigned into a “Step Garden”</w:t>
            </w:r>
          </w:p>
          <w:p w:rsidR="003F468A" w:rsidRDefault="003F468A" w:rsidP="003F4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468A" w:rsidRDefault="003F468A" w:rsidP="003F4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468A" w:rsidRDefault="003F468A" w:rsidP="003F4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468A" w:rsidRPr="003F468A" w:rsidRDefault="003F468A" w:rsidP="003F4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8D3" w:rsidRPr="002918D3" w:rsidRDefault="002918D3" w:rsidP="002918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B4" w:rsidRPr="00EB09FB" w:rsidRDefault="00C43CB4" w:rsidP="00C43CB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Business</w:t>
            </w:r>
          </w:p>
          <w:p w:rsidR="00C43CB4" w:rsidRPr="00EB09FB" w:rsidRDefault="00C43CB4" w:rsidP="00C43CB4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5CE6" w:rsidRDefault="004946C9" w:rsidP="004D43C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New Business</w:t>
            </w:r>
            <w:r w:rsidR="004410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5CE6" w:rsidRPr="00515CE6" w:rsidRDefault="00515CE6" w:rsidP="00515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B4" w:rsidRDefault="00C43CB4" w:rsidP="00C43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B4" w:rsidRPr="00C43CB4" w:rsidRDefault="00C43CB4" w:rsidP="00C43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818" w:rsidRDefault="00762818" w:rsidP="00C94E1B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8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adjourned at </w:t>
            </w:r>
            <w:r w:rsidR="002918D3">
              <w:rPr>
                <w:rFonts w:ascii="Arial" w:hAnsi="Arial" w:cs="Arial"/>
                <w:b/>
                <w:bCs/>
                <w:sz w:val="18"/>
                <w:szCs w:val="18"/>
              </w:rPr>
              <w:t>6:00</w:t>
            </w:r>
            <w:r w:rsidRPr="007E08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:rsidR="00B127AE" w:rsidRPr="007E08A0" w:rsidRDefault="00B127AE" w:rsidP="00C94E1B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</w:t>
            </w:r>
            <w:r w:rsidR="004D43C1">
              <w:rPr>
                <w:rFonts w:ascii="Arial" w:hAnsi="Arial" w:cs="Arial"/>
                <w:b/>
                <w:bCs/>
                <w:sz w:val="18"/>
                <w:szCs w:val="18"/>
              </w:rPr>
              <w:t>June 13</w:t>
            </w:r>
            <w:r w:rsidR="00515CE6">
              <w:rPr>
                <w:rFonts w:ascii="Arial" w:hAnsi="Arial" w:cs="Arial"/>
                <w:b/>
                <w:bCs/>
                <w:sz w:val="18"/>
                <w:szCs w:val="18"/>
              </w:rPr>
              <w:t>, 2016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5:30pm</w:t>
            </w:r>
          </w:p>
          <w:p w:rsidR="00762818" w:rsidRPr="007E08A0" w:rsidRDefault="00762818" w:rsidP="00B65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18" w:rsidRPr="007E08A0">
        <w:trPr>
          <w:trHeight w:val="432"/>
          <w:jc w:val="center"/>
        </w:trPr>
        <w:tc>
          <w:tcPr>
            <w:tcW w:w="969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62818" w:rsidRPr="007E08A0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18" w:rsidRPr="007E08A0">
        <w:trPr>
          <w:trHeight w:val="432"/>
          <w:jc w:val="center"/>
        </w:trPr>
        <w:tc>
          <w:tcPr>
            <w:tcW w:w="9691" w:type="dxa"/>
            <w:gridSpan w:val="5"/>
            <w:tcBorders>
              <w:top w:val="single" w:sz="4" w:space="0" w:color="C0C0C0"/>
            </w:tcBorders>
            <w:vAlign w:val="center"/>
          </w:tcPr>
          <w:p w:rsidR="00762818" w:rsidRPr="007E08A0" w:rsidRDefault="00762818" w:rsidP="00505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2818" w:rsidRPr="007E08A0" w:rsidRDefault="00762818" w:rsidP="00BB5323">
      <w:pPr>
        <w:rPr>
          <w:sz w:val="18"/>
          <w:szCs w:val="18"/>
        </w:rPr>
      </w:pPr>
      <w:bookmarkStart w:id="1" w:name="MinuteTopic"/>
      <w:bookmarkEnd w:id="1"/>
    </w:p>
    <w:sectPr w:rsidR="00762818" w:rsidRPr="007E08A0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754"/>
    <w:multiLevelType w:val="hybridMultilevel"/>
    <w:tmpl w:val="BB2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F3EAA"/>
    <w:multiLevelType w:val="hybridMultilevel"/>
    <w:tmpl w:val="4FFE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14554"/>
    <w:multiLevelType w:val="hybridMultilevel"/>
    <w:tmpl w:val="EDE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2F6ED8"/>
    <w:multiLevelType w:val="hybridMultilevel"/>
    <w:tmpl w:val="9ED254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91F95"/>
    <w:multiLevelType w:val="hybridMultilevel"/>
    <w:tmpl w:val="A69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38420A"/>
    <w:multiLevelType w:val="hybridMultilevel"/>
    <w:tmpl w:val="8DBC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983904"/>
    <w:multiLevelType w:val="hybridMultilevel"/>
    <w:tmpl w:val="3E2CA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E4730"/>
    <w:multiLevelType w:val="hybridMultilevel"/>
    <w:tmpl w:val="963A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850E9"/>
    <w:multiLevelType w:val="hybridMultilevel"/>
    <w:tmpl w:val="65B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E7ADB"/>
    <w:multiLevelType w:val="hybridMultilevel"/>
    <w:tmpl w:val="12F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E2855"/>
    <w:multiLevelType w:val="hybridMultilevel"/>
    <w:tmpl w:val="9F1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F62A3"/>
    <w:multiLevelType w:val="hybridMultilevel"/>
    <w:tmpl w:val="AAB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B72A70"/>
    <w:multiLevelType w:val="hybridMultilevel"/>
    <w:tmpl w:val="3DD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0C4209"/>
    <w:multiLevelType w:val="hybridMultilevel"/>
    <w:tmpl w:val="2B4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0F2F67"/>
    <w:multiLevelType w:val="hybridMultilevel"/>
    <w:tmpl w:val="D318C58E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77435"/>
    <w:multiLevelType w:val="hybridMultilevel"/>
    <w:tmpl w:val="E98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C9628F"/>
    <w:multiLevelType w:val="hybridMultilevel"/>
    <w:tmpl w:val="924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CB05CF"/>
    <w:multiLevelType w:val="hybridMultilevel"/>
    <w:tmpl w:val="07FC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5A127A"/>
    <w:multiLevelType w:val="hybridMultilevel"/>
    <w:tmpl w:val="E892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47C3C"/>
    <w:multiLevelType w:val="hybridMultilevel"/>
    <w:tmpl w:val="DFC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5C52DB"/>
    <w:multiLevelType w:val="hybridMultilevel"/>
    <w:tmpl w:val="A83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202677"/>
    <w:multiLevelType w:val="hybridMultilevel"/>
    <w:tmpl w:val="AE84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A56733"/>
    <w:multiLevelType w:val="hybridMultilevel"/>
    <w:tmpl w:val="CDF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695147"/>
    <w:multiLevelType w:val="hybridMultilevel"/>
    <w:tmpl w:val="9B1C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CD4FF3"/>
    <w:multiLevelType w:val="hybridMultilevel"/>
    <w:tmpl w:val="AD1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5C5E96"/>
    <w:multiLevelType w:val="hybridMultilevel"/>
    <w:tmpl w:val="E40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761096"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  <w:b/>
        <w:bCs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884684"/>
    <w:multiLevelType w:val="hybridMultilevel"/>
    <w:tmpl w:val="17D22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E6701"/>
    <w:multiLevelType w:val="hybridMultilevel"/>
    <w:tmpl w:val="D4E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1944E5"/>
    <w:multiLevelType w:val="hybridMultilevel"/>
    <w:tmpl w:val="93B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16302B"/>
    <w:multiLevelType w:val="hybridMultilevel"/>
    <w:tmpl w:val="3CE6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F3A15"/>
    <w:multiLevelType w:val="hybridMultilevel"/>
    <w:tmpl w:val="F1F626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CB49BA"/>
    <w:multiLevelType w:val="hybridMultilevel"/>
    <w:tmpl w:val="6A1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EA5B5B"/>
    <w:multiLevelType w:val="hybridMultilevel"/>
    <w:tmpl w:val="262CB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457AD7"/>
    <w:multiLevelType w:val="hybridMultilevel"/>
    <w:tmpl w:val="B114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CD730F"/>
    <w:multiLevelType w:val="hybridMultilevel"/>
    <w:tmpl w:val="A476B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250A54"/>
    <w:multiLevelType w:val="hybridMultilevel"/>
    <w:tmpl w:val="E040B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1D190F"/>
    <w:multiLevelType w:val="hybridMultilevel"/>
    <w:tmpl w:val="3548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B504B"/>
    <w:multiLevelType w:val="hybridMultilevel"/>
    <w:tmpl w:val="1C1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83CA7"/>
    <w:multiLevelType w:val="hybridMultilevel"/>
    <w:tmpl w:val="0B24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4A4916"/>
    <w:multiLevelType w:val="hybridMultilevel"/>
    <w:tmpl w:val="BBD6756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96337"/>
    <w:multiLevelType w:val="hybridMultilevel"/>
    <w:tmpl w:val="244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806301"/>
    <w:multiLevelType w:val="hybridMultilevel"/>
    <w:tmpl w:val="C0F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9"/>
  </w:num>
  <w:num w:numId="5">
    <w:abstractNumId w:val="29"/>
  </w:num>
  <w:num w:numId="6">
    <w:abstractNumId w:val="0"/>
  </w:num>
  <w:num w:numId="7">
    <w:abstractNumId w:val="32"/>
  </w:num>
  <w:num w:numId="8">
    <w:abstractNumId w:val="25"/>
  </w:num>
  <w:num w:numId="9">
    <w:abstractNumId w:val="21"/>
  </w:num>
  <w:num w:numId="10">
    <w:abstractNumId w:val="2"/>
  </w:num>
  <w:num w:numId="11">
    <w:abstractNumId w:val="19"/>
  </w:num>
  <w:num w:numId="12">
    <w:abstractNumId w:val="28"/>
  </w:num>
  <w:num w:numId="13">
    <w:abstractNumId w:val="20"/>
  </w:num>
  <w:num w:numId="14">
    <w:abstractNumId w:val="23"/>
  </w:num>
  <w:num w:numId="15">
    <w:abstractNumId w:val="27"/>
  </w:num>
  <w:num w:numId="16">
    <w:abstractNumId w:val="7"/>
  </w:num>
  <w:num w:numId="17">
    <w:abstractNumId w:val="13"/>
  </w:num>
  <w:num w:numId="18">
    <w:abstractNumId w:val="41"/>
  </w:num>
  <w:num w:numId="19">
    <w:abstractNumId w:val="5"/>
  </w:num>
  <w:num w:numId="20">
    <w:abstractNumId w:val="8"/>
  </w:num>
  <w:num w:numId="21">
    <w:abstractNumId w:val="34"/>
  </w:num>
  <w:num w:numId="22">
    <w:abstractNumId w:val="33"/>
  </w:num>
  <w:num w:numId="23">
    <w:abstractNumId w:val="15"/>
  </w:num>
  <w:num w:numId="24">
    <w:abstractNumId w:val="11"/>
  </w:num>
  <w:num w:numId="25">
    <w:abstractNumId w:val="35"/>
  </w:num>
  <w:num w:numId="26">
    <w:abstractNumId w:val="17"/>
  </w:num>
  <w:num w:numId="27">
    <w:abstractNumId w:val="26"/>
  </w:num>
  <w:num w:numId="28">
    <w:abstractNumId w:val="6"/>
  </w:num>
  <w:num w:numId="29">
    <w:abstractNumId w:val="36"/>
  </w:num>
  <w:num w:numId="30">
    <w:abstractNumId w:val="30"/>
  </w:num>
  <w:num w:numId="31">
    <w:abstractNumId w:val="40"/>
  </w:num>
  <w:num w:numId="32">
    <w:abstractNumId w:val="37"/>
  </w:num>
  <w:num w:numId="33">
    <w:abstractNumId w:val="22"/>
  </w:num>
  <w:num w:numId="34">
    <w:abstractNumId w:val="1"/>
  </w:num>
  <w:num w:numId="35">
    <w:abstractNumId w:val="10"/>
  </w:num>
  <w:num w:numId="36">
    <w:abstractNumId w:val="3"/>
  </w:num>
  <w:num w:numId="37">
    <w:abstractNumId w:val="4"/>
  </w:num>
  <w:num w:numId="38">
    <w:abstractNumId w:val="31"/>
  </w:num>
  <w:num w:numId="39">
    <w:abstractNumId w:val="39"/>
  </w:num>
  <w:num w:numId="40">
    <w:abstractNumId w:val="38"/>
  </w:num>
  <w:num w:numId="41">
    <w:abstractNumId w:val="1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4"/>
    <w:rsid w:val="0000047F"/>
    <w:rsid w:val="0000171A"/>
    <w:rsid w:val="000145A5"/>
    <w:rsid w:val="00023B3A"/>
    <w:rsid w:val="00026EAA"/>
    <w:rsid w:val="00043514"/>
    <w:rsid w:val="000439AE"/>
    <w:rsid w:val="00046753"/>
    <w:rsid w:val="00061EB2"/>
    <w:rsid w:val="000B0C04"/>
    <w:rsid w:val="000C46ED"/>
    <w:rsid w:val="00103FC7"/>
    <w:rsid w:val="00105AB7"/>
    <w:rsid w:val="00120614"/>
    <w:rsid w:val="00127A35"/>
    <w:rsid w:val="0015771D"/>
    <w:rsid w:val="00170C9F"/>
    <w:rsid w:val="00180395"/>
    <w:rsid w:val="00181CF7"/>
    <w:rsid w:val="00192CD2"/>
    <w:rsid w:val="001A2422"/>
    <w:rsid w:val="001B0B99"/>
    <w:rsid w:val="001D1DBF"/>
    <w:rsid w:val="001D410F"/>
    <w:rsid w:val="001E212B"/>
    <w:rsid w:val="001E214F"/>
    <w:rsid w:val="001F7735"/>
    <w:rsid w:val="002113A6"/>
    <w:rsid w:val="002138F0"/>
    <w:rsid w:val="00222DFE"/>
    <w:rsid w:val="002639B3"/>
    <w:rsid w:val="00275958"/>
    <w:rsid w:val="002839A0"/>
    <w:rsid w:val="002918D3"/>
    <w:rsid w:val="002A02D1"/>
    <w:rsid w:val="002B10ED"/>
    <w:rsid w:val="002C2E82"/>
    <w:rsid w:val="002E3779"/>
    <w:rsid w:val="00300819"/>
    <w:rsid w:val="0030479C"/>
    <w:rsid w:val="003422CC"/>
    <w:rsid w:val="00346A15"/>
    <w:rsid w:val="00353EE3"/>
    <w:rsid w:val="003571BE"/>
    <w:rsid w:val="003627B9"/>
    <w:rsid w:val="0038737B"/>
    <w:rsid w:val="003C00E0"/>
    <w:rsid w:val="003C7139"/>
    <w:rsid w:val="003E224C"/>
    <w:rsid w:val="003F468A"/>
    <w:rsid w:val="004061ED"/>
    <w:rsid w:val="0040768E"/>
    <w:rsid w:val="00417272"/>
    <w:rsid w:val="00421C87"/>
    <w:rsid w:val="00421FC5"/>
    <w:rsid w:val="00422469"/>
    <w:rsid w:val="0044101D"/>
    <w:rsid w:val="00453EC0"/>
    <w:rsid w:val="00456620"/>
    <w:rsid w:val="00466449"/>
    <w:rsid w:val="00474EC5"/>
    <w:rsid w:val="004902D3"/>
    <w:rsid w:val="00492F0D"/>
    <w:rsid w:val="004946C9"/>
    <w:rsid w:val="00495E0E"/>
    <w:rsid w:val="004A421E"/>
    <w:rsid w:val="004A5893"/>
    <w:rsid w:val="004B0D27"/>
    <w:rsid w:val="004B4678"/>
    <w:rsid w:val="004B713D"/>
    <w:rsid w:val="004C417E"/>
    <w:rsid w:val="004D3033"/>
    <w:rsid w:val="004D43C1"/>
    <w:rsid w:val="004D6C29"/>
    <w:rsid w:val="004E4D92"/>
    <w:rsid w:val="004E5C4E"/>
    <w:rsid w:val="004E6A79"/>
    <w:rsid w:val="004F3E67"/>
    <w:rsid w:val="005052C5"/>
    <w:rsid w:val="0050663B"/>
    <w:rsid w:val="0051233B"/>
    <w:rsid w:val="005147DB"/>
    <w:rsid w:val="00515CE6"/>
    <w:rsid w:val="00531002"/>
    <w:rsid w:val="0054142D"/>
    <w:rsid w:val="005565DC"/>
    <w:rsid w:val="00564710"/>
    <w:rsid w:val="00592BD5"/>
    <w:rsid w:val="005953AA"/>
    <w:rsid w:val="005A7C93"/>
    <w:rsid w:val="005B06B3"/>
    <w:rsid w:val="005B4311"/>
    <w:rsid w:val="005C494E"/>
    <w:rsid w:val="005D300E"/>
    <w:rsid w:val="005D721B"/>
    <w:rsid w:val="005E0785"/>
    <w:rsid w:val="005E6A7D"/>
    <w:rsid w:val="005E718B"/>
    <w:rsid w:val="00600472"/>
    <w:rsid w:val="0062717C"/>
    <w:rsid w:val="0063248B"/>
    <w:rsid w:val="00664C60"/>
    <w:rsid w:val="006665B6"/>
    <w:rsid w:val="00666877"/>
    <w:rsid w:val="00676A9C"/>
    <w:rsid w:val="00681A4E"/>
    <w:rsid w:val="00692553"/>
    <w:rsid w:val="006A6BD1"/>
    <w:rsid w:val="006D57CD"/>
    <w:rsid w:val="006E1CF9"/>
    <w:rsid w:val="006E5AF9"/>
    <w:rsid w:val="006F174A"/>
    <w:rsid w:val="007414FC"/>
    <w:rsid w:val="0075363A"/>
    <w:rsid w:val="007554A1"/>
    <w:rsid w:val="00761F28"/>
    <w:rsid w:val="00762818"/>
    <w:rsid w:val="00790DAC"/>
    <w:rsid w:val="007B426B"/>
    <w:rsid w:val="007C174F"/>
    <w:rsid w:val="007D1868"/>
    <w:rsid w:val="007D44DA"/>
    <w:rsid w:val="007E08A0"/>
    <w:rsid w:val="007E255A"/>
    <w:rsid w:val="007E2902"/>
    <w:rsid w:val="007F79B5"/>
    <w:rsid w:val="00815CDE"/>
    <w:rsid w:val="008226A2"/>
    <w:rsid w:val="008331E1"/>
    <w:rsid w:val="0083453F"/>
    <w:rsid w:val="008439E7"/>
    <w:rsid w:val="0084693F"/>
    <w:rsid w:val="0085168B"/>
    <w:rsid w:val="00876685"/>
    <w:rsid w:val="00882CB8"/>
    <w:rsid w:val="00894098"/>
    <w:rsid w:val="00894E9F"/>
    <w:rsid w:val="008965FB"/>
    <w:rsid w:val="008A79CE"/>
    <w:rsid w:val="008C3427"/>
    <w:rsid w:val="008D6D5C"/>
    <w:rsid w:val="008E19B4"/>
    <w:rsid w:val="008F19A8"/>
    <w:rsid w:val="008F49C0"/>
    <w:rsid w:val="00907DEB"/>
    <w:rsid w:val="009164B3"/>
    <w:rsid w:val="00940A9D"/>
    <w:rsid w:val="00941CE9"/>
    <w:rsid w:val="00950DAA"/>
    <w:rsid w:val="0095394D"/>
    <w:rsid w:val="00974546"/>
    <w:rsid w:val="00986AE7"/>
    <w:rsid w:val="00987202"/>
    <w:rsid w:val="009B08FD"/>
    <w:rsid w:val="009B12C1"/>
    <w:rsid w:val="009B670B"/>
    <w:rsid w:val="00A01970"/>
    <w:rsid w:val="00A02164"/>
    <w:rsid w:val="00A025CE"/>
    <w:rsid w:val="00A15B58"/>
    <w:rsid w:val="00A375DA"/>
    <w:rsid w:val="00A62FC3"/>
    <w:rsid w:val="00A72689"/>
    <w:rsid w:val="00A726B0"/>
    <w:rsid w:val="00A73106"/>
    <w:rsid w:val="00A9257D"/>
    <w:rsid w:val="00AB42D2"/>
    <w:rsid w:val="00AD10ED"/>
    <w:rsid w:val="00AE3851"/>
    <w:rsid w:val="00B127AE"/>
    <w:rsid w:val="00B2634E"/>
    <w:rsid w:val="00B4131A"/>
    <w:rsid w:val="00B4559C"/>
    <w:rsid w:val="00B5258D"/>
    <w:rsid w:val="00B56E3E"/>
    <w:rsid w:val="00B659F6"/>
    <w:rsid w:val="00B74B2F"/>
    <w:rsid w:val="00B839B2"/>
    <w:rsid w:val="00B84015"/>
    <w:rsid w:val="00B86E57"/>
    <w:rsid w:val="00BB5323"/>
    <w:rsid w:val="00BF3AF7"/>
    <w:rsid w:val="00C129B1"/>
    <w:rsid w:val="00C137E6"/>
    <w:rsid w:val="00C13FD5"/>
    <w:rsid w:val="00C166AB"/>
    <w:rsid w:val="00C21415"/>
    <w:rsid w:val="00C30F5E"/>
    <w:rsid w:val="00C351AC"/>
    <w:rsid w:val="00C43CB4"/>
    <w:rsid w:val="00C66B81"/>
    <w:rsid w:val="00C800A4"/>
    <w:rsid w:val="00C91760"/>
    <w:rsid w:val="00C94E1B"/>
    <w:rsid w:val="00CA1EE1"/>
    <w:rsid w:val="00CA5D10"/>
    <w:rsid w:val="00CA7614"/>
    <w:rsid w:val="00CB062A"/>
    <w:rsid w:val="00CB3760"/>
    <w:rsid w:val="00CB58E9"/>
    <w:rsid w:val="00CC078B"/>
    <w:rsid w:val="00CC7DD6"/>
    <w:rsid w:val="00CE6342"/>
    <w:rsid w:val="00D01B36"/>
    <w:rsid w:val="00D168B8"/>
    <w:rsid w:val="00D3214B"/>
    <w:rsid w:val="00D3216F"/>
    <w:rsid w:val="00D4045F"/>
    <w:rsid w:val="00D4372E"/>
    <w:rsid w:val="00D621F4"/>
    <w:rsid w:val="00D7313E"/>
    <w:rsid w:val="00D9610B"/>
    <w:rsid w:val="00DB3B1C"/>
    <w:rsid w:val="00DC2AD5"/>
    <w:rsid w:val="00DD1CEC"/>
    <w:rsid w:val="00DE06B0"/>
    <w:rsid w:val="00DE239F"/>
    <w:rsid w:val="00DE403D"/>
    <w:rsid w:val="00DE55DF"/>
    <w:rsid w:val="00DE63B0"/>
    <w:rsid w:val="00DF2DC8"/>
    <w:rsid w:val="00E250DA"/>
    <w:rsid w:val="00E31CAE"/>
    <w:rsid w:val="00E43BAB"/>
    <w:rsid w:val="00E4591C"/>
    <w:rsid w:val="00E4671F"/>
    <w:rsid w:val="00E54F58"/>
    <w:rsid w:val="00E60E43"/>
    <w:rsid w:val="00E71DBA"/>
    <w:rsid w:val="00E76DE8"/>
    <w:rsid w:val="00E8715C"/>
    <w:rsid w:val="00E94103"/>
    <w:rsid w:val="00EA2581"/>
    <w:rsid w:val="00EB09FB"/>
    <w:rsid w:val="00EC4B7C"/>
    <w:rsid w:val="00EC638F"/>
    <w:rsid w:val="00ED0C26"/>
    <w:rsid w:val="00EF0176"/>
    <w:rsid w:val="00F03D92"/>
    <w:rsid w:val="00F05171"/>
    <w:rsid w:val="00F07791"/>
    <w:rsid w:val="00F10A8E"/>
    <w:rsid w:val="00F3369D"/>
    <w:rsid w:val="00F53BF2"/>
    <w:rsid w:val="00FC20AB"/>
    <w:rsid w:val="00FD0692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9727E2-8CAE-408D-8FF8-D86258E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 w:cs="Tahoma"/>
      <w:spacing w:val="4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F8"/>
    <w:rPr>
      <w:rFonts w:asciiTheme="majorHAnsi" w:eastAsiaTheme="majorEastAsia" w:hAnsiTheme="majorHAnsi" w:cstheme="majorBidi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8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8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8"/>
    <w:rPr>
      <w:rFonts w:asciiTheme="minorHAnsi" w:eastAsiaTheme="minorEastAsia" w:hAnsiTheme="minorHAnsi" w:cstheme="minorBidi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8"/>
    <w:rPr>
      <w:rFonts w:asciiTheme="minorHAnsi" w:eastAsiaTheme="minorEastAsia" w:hAnsiTheme="minorHAnsi" w:cstheme="minorBidi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bCs/>
      <w:caps/>
      <w:color w:val="808080"/>
      <w:sz w:val="14"/>
      <w:szCs w:val="14"/>
    </w:rPr>
  </w:style>
  <w:style w:type="paragraph" w:styleId="ListParagraph">
    <w:name w:val="List Paragraph"/>
    <w:basedOn w:val="Normal"/>
    <w:uiPriority w:val="99"/>
    <w:qFormat/>
    <w:rsid w:val="005E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37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F8"/>
    <w:rPr>
      <w:spacing w:val="4"/>
      <w:sz w:val="0"/>
      <w:szCs w:val="0"/>
    </w:rPr>
  </w:style>
  <w:style w:type="table" w:styleId="TableGrid">
    <w:name w:val="Table Grid"/>
    <w:basedOn w:val="TableNormal"/>
    <w:uiPriority w:val="99"/>
    <w:rsid w:val="007E255A"/>
    <w:rPr>
      <w:rFonts w:ascii="Tahoma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uiPriority w:val="99"/>
    <w:rsid w:val="007E255A"/>
    <w:rPr>
      <w:rFonts w:ascii="Tahoma" w:hAnsi="Tahoma" w:cs="Tahom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7E255A"/>
    <w:rPr>
      <w:rFonts w:ascii="Tahoma" w:hAnsi="Tahoma" w:cs="Tahom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Strong">
    <w:name w:val="Strong"/>
    <w:basedOn w:val="DefaultParagraphFont"/>
    <w:uiPriority w:val="99"/>
    <w:qFormat/>
    <w:rsid w:val="00B5258D"/>
    <w:rPr>
      <w:b/>
      <w:bCs/>
    </w:rPr>
  </w:style>
  <w:style w:type="character" w:styleId="Hyperlink">
    <w:name w:val="Hyperlink"/>
    <w:basedOn w:val="DefaultParagraphFont"/>
    <w:uiPriority w:val="99"/>
    <w:rsid w:val="00761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skip\Documents\Personal\NAC\Meeting%20Minutes\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Advisory Committee to Denver Botanic Gardens (NAC)</vt:lpstr>
    </vt:vector>
  </TitlesOfParts>
  <Company>Microsoft Corporation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Advisory Committee to Denver Botanic Gardens (NAC)</dc:title>
  <dc:subject/>
  <dc:creator>deanskip</dc:creator>
  <cp:keywords/>
  <dc:description/>
  <cp:lastModifiedBy>Dean</cp:lastModifiedBy>
  <cp:revision>4</cp:revision>
  <cp:lastPrinted>2004-01-21T19:22:00Z</cp:lastPrinted>
  <dcterms:created xsi:type="dcterms:W3CDTF">2016-02-01T18:27:00Z</dcterms:created>
  <dcterms:modified xsi:type="dcterms:W3CDTF">2016-02-02T20:17:00Z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